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74AC" w14:textId="60761808" w:rsidR="00463B60" w:rsidRDefault="00463B60" w:rsidP="00463B60">
      <w:pPr>
        <w:jc w:val="center"/>
        <w:rPr>
          <w:b/>
        </w:rPr>
      </w:pPr>
      <w:r>
        <w:rPr>
          <w:b/>
        </w:rPr>
        <w:t>LITTERATURLISTA</w:t>
      </w:r>
    </w:p>
    <w:p w14:paraId="2A15D5C2" w14:textId="566CFF36" w:rsidR="00463B60" w:rsidRDefault="00463B60" w:rsidP="00463B60">
      <w:pPr>
        <w:jc w:val="center"/>
        <w:rPr>
          <w:b/>
        </w:rPr>
      </w:pPr>
      <w:r>
        <w:rPr>
          <w:b/>
        </w:rPr>
        <w:t>KIN</w:t>
      </w:r>
      <w:r w:rsidR="00845A81">
        <w:rPr>
          <w:b/>
        </w:rPr>
        <w:t>D</w:t>
      </w:r>
      <w:r w:rsidR="00A526DA">
        <w:rPr>
          <w:b/>
        </w:rPr>
        <w:t xml:space="preserve">01, </w:t>
      </w:r>
      <w:r>
        <w:rPr>
          <w:b/>
        </w:rPr>
        <w:t xml:space="preserve">Ämnesdidaktik för kinesiska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50DCADE3" w14:textId="2940BD08" w:rsidR="00845A81" w:rsidRDefault="00845A81" w:rsidP="00463B60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85EF37F" w14:textId="77D46DA5" w:rsidR="00D07F32" w:rsidRDefault="00845A81" w:rsidP="002E7E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</w:t>
      </w:r>
      <w:r w:rsidR="00A526DA">
        <w:rPr>
          <w:b/>
        </w:rPr>
        <w:t xml:space="preserve">styrelsen för </w:t>
      </w:r>
      <w:r>
        <w:rPr>
          <w:b/>
        </w:rPr>
        <w:t>Sektion 5 den 3 juni 2015</w:t>
      </w:r>
    </w:p>
    <w:p w14:paraId="4E40E8A4" w14:textId="77777777" w:rsidR="002E7EC3" w:rsidRDefault="002E7EC3" w:rsidP="002E7EC3">
      <w:pPr>
        <w:rPr>
          <w:b/>
        </w:rPr>
      </w:pPr>
    </w:p>
    <w:p w14:paraId="5DB0127F" w14:textId="77777777" w:rsidR="00D07F32" w:rsidRDefault="00C6061D" w:rsidP="00D07F32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="00D07F32" w:rsidRPr="00C6061D">
        <w:rPr>
          <w:b/>
          <w:lang w:val="en-US"/>
        </w:rPr>
        <w:t>itteratur</w:t>
      </w:r>
      <w:proofErr w:type="spellEnd"/>
    </w:p>
    <w:p w14:paraId="46C2774A" w14:textId="77777777" w:rsidR="007D32FA" w:rsidRPr="007D32FA" w:rsidRDefault="00D11395" w:rsidP="007D32FA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</w:t>
      </w:r>
      <w:r w:rsidR="007D32FA">
        <w:rPr>
          <w:rFonts w:cs="Arial"/>
          <w:color w:val="262626"/>
        </w:rPr>
        <w:t xml:space="preserve"> titlar k</w:t>
      </w:r>
      <w:r w:rsidR="007D32FA" w:rsidRPr="00C6061D">
        <w:rPr>
          <w:rFonts w:cs="Arial"/>
          <w:color w:val="262626"/>
        </w:rPr>
        <w:t xml:space="preserve">an </w:t>
      </w:r>
      <w:r w:rsidR="007D32FA">
        <w:rPr>
          <w:rFonts w:cs="Arial"/>
          <w:color w:val="262626"/>
        </w:rPr>
        <w:t xml:space="preserve">även </w:t>
      </w:r>
      <w:r w:rsidR="007D32FA" w:rsidRPr="00C6061D">
        <w:rPr>
          <w:rFonts w:cs="Arial"/>
          <w:color w:val="262626"/>
        </w:rPr>
        <w:t>läsas</w:t>
      </w:r>
      <w:r w:rsidR="007D32FA">
        <w:rPr>
          <w:rFonts w:cs="Arial"/>
          <w:color w:val="262626"/>
        </w:rPr>
        <w:t xml:space="preserve"> som e-böcker i förekommande fall</w:t>
      </w:r>
      <w:r w:rsidR="007D32FA" w:rsidRPr="00C6061D">
        <w:rPr>
          <w:rFonts w:cs="Arial"/>
          <w:color w:val="262626"/>
        </w:rPr>
        <w:t>.</w:t>
      </w:r>
    </w:p>
    <w:p w14:paraId="2D6733F7" w14:textId="77777777" w:rsidR="00D07F32" w:rsidRPr="007D32FA" w:rsidRDefault="00D07F32" w:rsidP="00D07F32">
      <w:pPr>
        <w:rPr>
          <w:i/>
        </w:rPr>
      </w:pPr>
    </w:p>
    <w:p w14:paraId="173E8A64" w14:textId="1968853F" w:rsidR="00C3526D" w:rsidRDefault="00C3526D" w:rsidP="00C6061D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 w:rsidR="00795267">
        <w:rPr>
          <w:lang w:val="en-US"/>
        </w:rPr>
        <w:t xml:space="preserve">. 2:a </w:t>
      </w:r>
      <w:proofErr w:type="spellStart"/>
      <w:r w:rsidR="00795267">
        <w:rPr>
          <w:lang w:val="en-US"/>
        </w:rPr>
        <w:t>uppl</w:t>
      </w:r>
      <w:proofErr w:type="spellEnd"/>
      <w:r w:rsidR="00795267">
        <w:rPr>
          <w:lang w:val="en-US"/>
        </w:rPr>
        <w:t xml:space="preserve">. </w:t>
      </w:r>
      <w:r>
        <w:rPr>
          <w:lang w:val="en-US"/>
        </w:rPr>
        <w:t xml:space="preserve">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</w:t>
      </w:r>
      <w:r w:rsidR="002D5081">
        <w:rPr>
          <w:lang w:val="en-US"/>
        </w:rPr>
        <w:t>. ISBN-13</w:t>
      </w:r>
      <w:r w:rsidR="00795267">
        <w:rPr>
          <w:lang w:val="en-US"/>
        </w:rPr>
        <w:t xml:space="preserve">: </w:t>
      </w:r>
      <w:r w:rsidR="002D5081">
        <w:rPr>
          <w:lang w:val="en-US"/>
        </w:rPr>
        <w:t>978-0887277948</w:t>
      </w:r>
      <w:r w:rsidR="00795267">
        <w:rPr>
          <w:lang w:val="en-US"/>
        </w:rPr>
        <w:t xml:space="preserve"> (259 s.)</w:t>
      </w:r>
    </w:p>
    <w:p w14:paraId="554FE5E2" w14:textId="77777777" w:rsidR="00C3526D" w:rsidRDefault="00C3526D" w:rsidP="00C6061D">
      <w:pPr>
        <w:rPr>
          <w:lang w:val="en-US"/>
        </w:rPr>
      </w:pPr>
    </w:p>
    <w:p w14:paraId="6B415BA7" w14:textId="77777777" w:rsidR="008F532C" w:rsidRPr="00C6061D" w:rsidRDefault="008F532C" w:rsidP="00C6061D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Fu, Haiyan</w:t>
      </w:r>
      <w:r w:rsidR="007D32FA">
        <w:rPr>
          <w:lang w:val="en-US"/>
        </w:rPr>
        <w:t xml:space="preserve"> (2007)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Chinese Essentials: What and How</w:t>
      </w:r>
      <w:r w:rsidR="002953BA" w:rsidRPr="00C6061D">
        <w:rPr>
          <w:i/>
          <w:iCs/>
          <w:lang w:val="en-US"/>
        </w:rPr>
        <w:t xml:space="preserve">, </w:t>
      </w:r>
      <w:r w:rsidR="007D32FA">
        <w:rPr>
          <w:i/>
          <w:iCs/>
          <w:lang w:val="en-US"/>
        </w:rPr>
        <w:t>volume 1</w:t>
      </w:r>
      <w:r w:rsidR="00C6061D">
        <w:rPr>
          <w:lang w:val="en-US"/>
        </w:rPr>
        <w:t>.</w:t>
      </w:r>
      <w:r w:rsidRPr="00C6061D">
        <w:rPr>
          <w:lang w:val="en-US"/>
        </w:rPr>
        <w:t xml:space="preserve"> Beijing Language and</w:t>
      </w:r>
      <w:r w:rsidR="00C6061D">
        <w:rPr>
          <w:lang w:val="en-US"/>
        </w:rPr>
        <w:t xml:space="preserve"> Culture University Press.</w:t>
      </w:r>
      <w:r w:rsidRPr="00C6061D">
        <w:rPr>
          <w:lang w:val="en-US"/>
        </w:rPr>
        <w:t xml:space="preserve"> ISBN: </w:t>
      </w:r>
      <w:r w:rsidRPr="00C6061D">
        <w:rPr>
          <w:rFonts w:cs="Arial"/>
          <w:color w:val="262626"/>
          <w:lang w:val="en-US"/>
        </w:rPr>
        <w:t>9787561918678</w:t>
      </w:r>
      <w:r w:rsidR="00C6061D">
        <w:rPr>
          <w:rFonts w:cs="Arial"/>
          <w:color w:val="262626"/>
          <w:lang w:val="en-US"/>
        </w:rPr>
        <w:t xml:space="preserve"> (</w:t>
      </w:r>
      <w:r w:rsidR="00C6061D" w:rsidRPr="00C6061D">
        <w:rPr>
          <w:lang w:val="en-US"/>
        </w:rPr>
        <w:t xml:space="preserve">340 </w:t>
      </w:r>
      <w:r w:rsidR="00C6061D">
        <w:rPr>
          <w:lang w:val="en-US"/>
        </w:rPr>
        <w:t>s.</w:t>
      </w:r>
      <w:r w:rsidR="00C6061D">
        <w:rPr>
          <w:rFonts w:cs="Arial"/>
          <w:color w:val="262626"/>
          <w:lang w:val="en-US"/>
        </w:rPr>
        <w:t>)</w:t>
      </w:r>
    </w:p>
    <w:p w14:paraId="4565F61A" w14:textId="77777777" w:rsidR="008F532C" w:rsidRPr="00C6061D" w:rsidRDefault="008F532C" w:rsidP="008F532C">
      <w:pPr>
        <w:rPr>
          <w:rFonts w:cs="Arial"/>
          <w:color w:val="262626"/>
          <w:lang w:val="en-US"/>
        </w:rPr>
      </w:pPr>
    </w:p>
    <w:p w14:paraId="739F1497" w14:textId="77777777" w:rsidR="008F532C" w:rsidRDefault="00D60B54" w:rsidP="00C6061D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>, Patsy &amp; Spada, Nina</w:t>
      </w:r>
      <w:r w:rsidR="00C6061D"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</w:t>
      </w:r>
      <w:r w:rsidR="00C675D5" w:rsidRPr="00C6061D">
        <w:rPr>
          <w:rFonts w:cs="Arial"/>
          <w:color w:val="262626"/>
          <w:lang w:val="en-US"/>
        </w:rPr>
        <w:t>ooks for Language Teachers). 4:e</w:t>
      </w:r>
      <w:r w:rsidR="00C6061D" w:rsidRPr="00C6061D">
        <w:rPr>
          <w:rFonts w:cs="Arial"/>
          <w:color w:val="262626"/>
          <w:lang w:val="en-US"/>
        </w:rPr>
        <w:t xml:space="preserve"> </w:t>
      </w:r>
      <w:proofErr w:type="spellStart"/>
      <w:r w:rsidR="00C6061D" w:rsidRPr="00C6061D">
        <w:rPr>
          <w:rFonts w:cs="Arial"/>
          <w:color w:val="262626"/>
          <w:lang w:val="en-US"/>
        </w:rPr>
        <w:t>uppl</w:t>
      </w:r>
      <w:proofErr w:type="spellEnd"/>
      <w:r w:rsidR="00C6061D" w:rsidRPr="00C6061D">
        <w:rPr>
          <w:rFonts w:cs="Arial"/>
          <w:color w:val="262626"/>
          <w:lang w:val="en-US"/>
        </w:rPr>
        <w:t>.</w:t>
      </w:r>
      <w:r w:rsidR="00D11395">
        <w:rPr>
          <w:rFonts w:cs="Arial"/>
          <w:color w:val="262626"/>
          <w:lang w:val="en-US"/>
        </w:rPr>
        <w:t xml:space="preserve"> Oxford University Press</w:t>
      </w:r>
      <w:r w:rsidR="00C6061D"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color w:val="262626"/>
          <w:lang w:val="en-US"/>
        </w:rPr>
        <w:t>ISBN: 9780194541268</w:t>
      </w:r>
      <w:r w:rsidR="00C6061D">
        <w:rPr>
          <w:rFonts w:cs="Arial"/>
          <w:color w:val="262626"/>
          <w:lang w:val="en-US"/>
        </w:rPr>
        <w:t xml:space="preserve"> (304 s</w:t>
      </w:r>
      <w:r w:rsidR="00C6061D" w:rsidRPr="00C6061D">
        <w:rPr>
          <w:rFonts w:cs="Arial"/>
          <w:color w:val="262626"/>
          <w:lang w:val="en-US"/>
        </w:rPr>
        <w:t>.</w:t>
      </w:r>
      <w:r w:rsidR="00C6061D">
        <w:rPr>
          <w:rFonts w:cs="Arial"/>
          <w:color w:val="262626"/>
          <w:lang w:val="en-US"/>
        </w:rPr>
        <w:t xml:space="preserve">) </w:t>
      </w:r>
    </w:p>
    <w:p w14:paraId="38E5DA32" w14:textId="77777777" w:rsidR="008F532C" w:rsidRPr="00C6061D" w:rsidRDefault="008F532C" w:rsidP="008F532C"/>
    <w:p w14:paraId="64F07505" w14:textId="77777777" w:rsidR="008F532C" w:rsidRPr="00C6061D" w:rsidRDefault="008F532C" w:rsidP="007D32FA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 w:rsidR="007D32FA">
        <w:rPr>
          <w:lang w:val="en-US"/>
        </w:rPr>
        <w:t xml:space="preserve"> (2014)</w:t>
      </w:r>
      <w:r w:rsidRPr="00C6061D">
        <w:rPr>
          <w:lang w:val="en-US"/>
        </w:rPr>
        <w:t xml:space="preserve">. </w:t>
      </w:r>
      <w:r w:rsidRPr="00C6061D">
        <w:rPr>
          <w:i/>
          <w:lang w:val="en-US"/>
        </w:rPr>
        <w:t>Modern Mandarin Chinese Grammar: A Practical Guide</w:t>
      </w:r>
      <w:r w:rsidR="007D32FA">
        <w:rPr>
          <w:lang w:val="en-US"/>
        </w:rPr>
        <w:t xml:space="preserve">. </w:t>
      </w:r>
      <w:r w:rsidRPr="00C6061D">
        <w:rPr>
          <w:lang w:val="en-US"/>
        </w:rPr>
        <w:t>Routledge</w:t>
      </w:r>
      <w:r w:rsidR="007D32FA"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 w:rsidR="007D32FA">
        <w:rPr>
          <w:rFonts w:cs="Arial"/>
          <w:color w:val="262626"/>
          <w:lang w:val="en-US"/>
        </w:rPr>
        <w:t xml:space="preserve"> (</w:t>
      </w:r>
      <w:r w:rsidR="007D32FA">
        <w:rPr>
          <w:lang w:val="en-US"/>
        </w:rPr>
        <w:t>430 s.)</w:t>
      </w:r>
    </w:p>
    <w:p w14:paraId="6A0BFCEB" w14:textId="77777777" w:rsidR="00EE084C" w:rsidRPr="007D32FA" w:rsidRDefault="00EE084C" w:rsidP="008F532C">
      <w:pPr>
        <w:rPr>
          <w:rFonts w:cs="Arial"/>
          <w:color w:val="262626"/>
          <w:lang w:val="en-US"/>
        </w:rPr>
      </w:pPr>
    </w:p>
    <w:p w14:paraId="68F2B110" w14:textId="7ADA9D1E" w:rsidR="00EE084C" w:rsidRDefault="00EE084C" w:rsidP="007D32FA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</w:t>
      </w:r>
      <w:proofErr w:type="spellStart"/>
      <w:r w:rsidRPr="007D32FA">
        <w:rPr>
          <w:rFonts w:cs="Arial"/>
          <w:color w:val="262626"/>
          <w:lang w:val="en-US"/>
        </w:rPr>
        <w:t>Sivam</w:t>
      </w:r>
      <w:proofErr w:type="spellEnd"/>
      <w:r w:rsidRPr="007D32FA">
        <w:rPr>
          <w:rFonts w:cs="Arial"/>
          <w:color w:val="262626"/>
          <w:lang w:val="en-US"/>
        </w:rPr>
        <w:t>, Peter</w:t>
      </w:r>
      <w:r w:rsidR="007D32FA"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 w:rsidR="007D32FA">
        <w:rPr>
          <w:rFonts w:cs="Arial"/>
          <w:i/>
          <w:color w:val="262626"/>
          <w:lang w:val="en-US"/>
        </w:rPr>
        <w:t>Ämnesdidaktik</w:t>
      </w:r>
      <w:proofErr w:type="spellEnd"/>
      <w:r w:rsidR="007D32FA">
        <w:rPr>
          <w:rFonts w:cs="Arial"/>
          <w:i/>
          <w:color w:val="262626"/>
          <w:lang w:val="en-US"/>
        </w:rPr>
        <w:t xml:space="preserve"> för </w:t>
      </w:r>
      <w:proofErr w:type="spellStart"/>
      <w:r w:rsidR="007D32FA">
        <w:rPr>
          <w:rFonts w:cs="Arial"/>
          <w:i/>
          <w:color w:val="262626"/>
          <w:lang w:val="en-US"/>
        </w:rPr>
        <w:t>kinesiska</w:t>
      </w:r>
      <w:proofErr w:type="spellEnd"/>
      <w:r w:rsidR="007D32FA"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>el 1</w:t>
      </w:r>
      <w:r w:rsidRPr="007D32FA">
        <w:rPr>
          <w:rFonts w:cs="Arial"/>
          <w:color w:val="262626"/>
          <w:lang w:val="en-US"/>
        </w:rPr>
        <w:t>. (</w:t>
      </w:r>
      <w:r>
        <w:rPr>
          <w:rFonts w:cs="Arial"/>
          <w:color w:val="262626"/>
        </w:rPr>
        <w:t>kompen</w:t>
      </w:r>
      <w:r w:rsidR="00BE21E8">
        <w:rPr>
          <w:rFonts w:cs="Arial"/>
          <w:color w:val="262626"/>
        </w:rPr>
        <w:t>dium som säljs</w:t>
      </w:r>
      <w:r w:rsidR="00E70BEE">
        <w:rPr>
          <w:rFonts w:cs="Arial"/>
          <w:color w:val="262626"/>
        </w:rPr>
        <w:t xml:space="preserve"> i receptionen</w:t>
      </w:r>
      <w:r w:rsidR="00BE21E8">
        <w:rPr>
          <w:rFonts w:cs="Arial"/>
          <w:color w:val="262626"/>
        </w:rPr>
        <w:t xml:space="preserve"> vid kursstart) </w:t>
      </w:r>
      <w:r w:rsidR="007D32FA">
        <w:rPr>
          <w:rFonts w:cs="Arial"/>
          <w:color w:val="262626"/>
        </w:rPr>
        <w:t>(</w:t>
      </w:r>
      <w:r w:rsidR="00BE21E8">
        <w:rPr>
          <w:rFonts w:cs="Arial"/>
          <w:color w:val="262626"/>
        </w:rPr>
        <w:t>4</w:t>
      </w:r>
      <w:r w:rsidR="007D32FA">
        <w:rPr>
          <w:rFonts w:cs="Arial"/>
          <w:color w:val="262626"/>
        </w:rPr>
        <w:t>0 s</w:t>
      </w:r>
      <w:r>
        <w:rPr>
          <w:rFonts w:cs="Arial"/>
          <w:color w:val="262626"/>
        </w:rPr>
        <w:t>.</w:t>
      </w:r>
      <w:r w:rsidR="007D32FA">
        <w:rPr>
          <w:rFonts w:cs="Arial"/>
          <w:color w:val="262626"/>
        </w:rPr>
        <w:t>)</w:t>
      </w:r>
      <w:r>
        <w:rPr>
          <w:rFonts w:cs="Arial"/>
          <w:color w:val="262626"/>
        </w:rPr>
        <w:t xml:space="preserve"> </w:t>
      </w:r>
    </w:p>
    <w:p w14:paraId="417FB005" w14:textId="77777777" w:rsidR="008F532C" w:rsidRDefault="008F532C" w:rsidP="00D07F32"/>
    <w:p w14:paraId="5A90774C" w14:textId="77777777" w:rsidR="00D07F32" w:rsidRDefault="00D07F32" w:rsidP="00D07F32"/>
    <w:p w14:paraId="733D8363" w14:textId="77777777" w:rsidR="00D07F32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19E65292" w14:textId="77777777" w:rsidR="002953BA" w:rsidRDefault="002953BA" w:rsidP="00D07F32">
      <w:pPr>
        <w:rPr>
          <w:b/>
        </w:rPr>
      </w:pPr>
    </w:p>
    <w:p w14:paraId="33FA6A34" w14:textId="77777777" w:rsidR="00D346BB" w:rsidRPr="00F73FA7" w:rsidRDefault="00D346BB" w:rsidP="00D346BB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28C92B74" w14:textId="77777777" w:rsidR="00D346BB" w:rsidRDefault="00D346BB" w:rsidP="007D32FA"/>
    <w:p w14:paraId="4894BD75" w14:textId="77777777" w:rsidR="00C675D5" w:rsidRDefault="00C675D5" w:rsidP="007D32FA">
      <w:r>
        <w:t>Ljungqvist, Marita &amp; Sivam, Peter</w:t>
      </w:r>
      <w:r w:rsidR="007D32FA">
        <w:t xml:space="preserve"> (2006)</w:t>
      </w:r>
      <w:r>
        <w:t xml:space="preserve">. </w:t>
      </w:r>
      <w:r w:rsidR="007D32FA">
        <w:t>”</w:t>
      </w:r>
      <w:r>
        <w:t>Kinesiska i Sverige – från kritdamm till Internet</w:t>
      </w:r>
      <w:r w:rsidR="007D32FA">
        <w:t>”. Ingår i:</w:t>
      </w:r>
      <w:r>
        <w:t xml:space="preserve"> </w:t>
      </w:r>
      <w:r w:rsidRPr="00C675D5">
        <w:rPr>
          <w:i/>
        </w:rPr>
        <w:t>Kinarapport</w:t>
      </w:r>
      <w:r w:rsidR="007D32FA">
        <w:rPr>
          <w:i/>
        </w:rPr>
        <w:t>,</w:t>
      </w:r>
      <w:r w:rsidR="007D32FA">
        <w:t xml:space="preserve"> nr. 2</w:t>
      </w:r>
      <w:r w:rsidR="00544454">
        <w:t>, sid</w:t>
      </w:r>
      <w:r>
        <w:t>. 2-7</w:t>
      </w:r>
      <w:r w:rsidR="00544454">
        <w:t>.</w:t>
      </w:r>
    </w:p>
    <w:p w14:paraId="0D3513D0" w14:textId="77777777" w:rsidR="00C675D5" w:rsidRDefault="00C675D5" w:rsidP="00D07F32"/>
    <w:p w14:paraId="4845D207" w14:textId="77777777" w:rsidR="00D07F32" w:rsidRPr="00903951" w:rsidRDefault="00D07F32" w:rsidP="00D07F32">
      <w:pPr>
        <w:pStyle w:val="Brevrubrik"/>
        <w:spacing w:line="240" w:lineRule="auto"/>
        <w:rPr>
          <w:rFonts w:ascii="Garamond" w:hAnsi="Garamond"/>
          <w:sz w:val="22"/>
        </w:rPr>
      </w:pPr>
    </w:p>
    <w:p w14:paraId="39972A9D" w14:textId="77777777" w:rsidR="00EB5FFB" w:rsidRPr="0095341C" w:rsidRDefault="00EB5FFB" w:rsidP="00EB5FFB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sectPr w:rsidR="00EB5FFB" w:rsidRPr="0095341C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A5DC" w14:textId="77777777" w:rsidR="00930374" w:rsidRDefault="00930374">
      <w:r>
        <w:separator/>
      </w:r>
    </w:p>
  </w:endnote>
  <w:endnote w:type="continuationSeparator" w:id="0">
    <w:p w14:paraId="5898F488" w14:textId="77777777" w:rsidR="00930374" w:rsidRDefault="009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55C7" w14:textId="77777777" w:rsidR="00A526DA" w:rsidRDefault="00A526DA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205" w14:textId="77777777" w:rsidR="00930374" w:rsidRDefault="00930374">
      <w:r>
        <w:separator/>
      </w:r>
    </w:p>
  </w:footnote>
  <w:footnote w:type="continuationSeparator" w:id="0">
    <w:p w14:paraId="6B9BC80C" w14:textId="77777777" w:rsidR="00930374" w:rsidRDefault="0093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215" w14:textId="77777777" w:rsidR="00A526DA" w:rsidRDefault="00A526DA">
    <w:pPr>
      <w:pStyle w:val="Header"/>
      <w:ind w:left="0"/>
    </w:pPr>
  </w:p>
  <w:p w14:paraId="1CA51771" w14:textId="77777777" w:rsidR="00A526DA" w:rsidRDefault="00A526DA">
    <w:pPr>
      <w:pStyle w:val="Header"/>
      <w:ind w:left="0"/>
    </w:pPr>
  </w:p>
  <w:p w14:paraId="04810E8A" w14:textId="77777777" w:rsidR="00A526DA" w:rsidRDefault="00A526DA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2C0D" w14:textId="77777777" w:rsidR="00A526DA" w:rsidRDefault="00A526DA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EA138" wp14:editId="23ABDFD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C543" w14:textId="77777777" w:rsidR="00A526DA" w:rsidRDefault="00A526DA">
    <w:pPr>
      <w:pStyle w:val="Header"/>
    </w:pPr>
  </w:p>
  <w:p w14:paraId="30A393AD" w14:textId="77777777" w:rsidR="00A526DA" w:rsidRDefault="00A526DA">
    <w:pPr>
      <w:pStyle w:val="Header"/>
    </w:pPr>
  </w:p>
  <w:p w14:paraId="0E6522C0" w14:textId="77777777" w:rsidR="00A526DA" w:rsidRDefault="00A526DA">
    <w:pPr>
      <w:pStyle w:val="Header"/>
    </w:pPr>
  </w:p>
  <w:p w14:paraId="58F2DD7D" w14:textId="77777777" w:rsidR="00A526DA" w:rsidRDefault="00A526DA">
    <w:pPr>
      <w:pStyle w:val="Header"/>
    </w:pPr>
  </w:p>
  <w:p w14:paraId="7827F805" w14:textId="77777777" w:rsidR="00A526DA" w:rsidRDefault="00A526DA">
    <w:pPr>
      <w:pStyle w:val="Header"/>
    </w:pPr>
  </w:p>
  <w:p w14:paraId="3062E26F" w14:textId="77777777" w:rsidR="00A526DA" w:rsidRDefault="00A526DA">
    <w:pPr>
      <w:pStyle w:val="Header"/>
      <w:tabs>
        <w:tab w:val="clear" w:pos="8840"/>
        <w:tab w:val="left" w:pos="1966"/>
      </w:tabs>
    </w:pPr>
    <w:r>
      <w:tab/>
    </w:r>
  </w:p>
  <w:p w14:paraId="5C9597A9" w14:textId="77777777" w:rsidR="00A526DA" w:rsidRDefault="00A526DA">
    <w:pPr>
      <w:pStyle w:val="Header"/>
      <w:tabs>
        <w:tab w:val="clear" w:pos="8840"/>
        <w:tab w:val="left" w:pos="1966"/>
      </w:tabs>
    </w:pPr>
  </w:p>
  <w:p w14:paraId="71E81857" w14:textId="77777777" w:rsidR="00A526DA" w:rsidRDefault="00A526DA">
    <w:pPr>
      <w:pStyle w:val="Header"/>
      <w:tabs>
        <w:tab w:val="clear" w:pos="8840"/>
        <w:tab w:val="left" w:pos="1966"/>
      </w:tabs>
    </w:pPr>
  </w:p>
  <w:p w14:paraId="6FFABBA9" w14:textId="77777777" w:rsidR="00A526DA" w:rsidRDefault="00A526DA">
    <w:pPr>
      <w:pStyle w:val="Header"/>
      <w:tabs>
        <w:tab w:val="clear" w:pos="8840"/>
        <w:tab w:val="left" w:pos="1966"/>
      </w:tabs>
    </w:pPr>
  </w:p>
  <w:p w14:paraId="00FE3E8E" w14:textId="77777777" w:rsidR="00A526DA" w:rsidRDefault="00A526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66C82" wp14:editId="586D7C4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AEAC1" w14:textId="77777777" w:rsidR="00A526DA" w:rsidRDefault="00A526DA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45BB46" w14:textId="772E5A0C" w:rsidR="00A526DA" w:rsidRPr="00463B60" w:rsidRDefault="00A526DA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66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50CAEAC1" w14:textId="77777777" w:rsidR="00A526DA" w:rsidRDefault="00A526DA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45BB46" w14:textId="772E5A0C" w:rsidR="00A526DA" w:rsidRPr="00463B60" w:rsidRDefault="00A526DA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0A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5816559">
    <w:abstractNumId w:val="3"/>
  </w:num>
  <w:num w:numId="2" w16cid:durableId="2092771262">
    <w:abstractNumId w:val="1"/>
  </w:num>
  <w:num w:numId="3" w16cid:durableId="1638562806">
    <w:abstractNumId w:val="4"/>
  </w:num>
  <w:num w:numId="4" w16cid:durableId="1394155365">
    <w:abstractNumId w:val="2"/>
  </w:num>
  <w:num w:numId="5" w16cid:durableId="193242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1198B"/>
    <w:rsid w:val="00171B30"/>
    <w:rsid w:val="00284C6D"/>
    <w:rsid w:val="002953BA"/>
    <w:rsid w:val="002D5081"/>
    <w:rsid w:val="002E7EC3"/>
    <w:rsid w:val="002F22D0"/>
    <w:rsid w:val="003926E9"/>
    <w:rsid w:val="003A6ECB"/>
    <w:rsid w:val="00463B60"/>
    <w:rsid w:val="005332DC"/>
    <w:rsid w:val="00544454"/>
    <w:rsid w:val="005B61FB"/>
    <w:rsid w:val="006825E7"/>
    <w:rsid w:val="00795267"/>
    <w:rsid w:val="007D32FA"/>
    <w:rsid w:val="00845A81"/>
    <w:rsid w:val="008F4027"/>
    <w:rsid w:val="008F532C"/>
    <w:rsid w:val="0090674F"/>
    <w:rsid w:val="00930374"/>
    <w:rsid w:val="00A526DA"/>
    <w:rsid w:val="00B87B66"/>
    <w:rsid w:val="00BA365A"/>
    <w:rsid w:val="00BE21E8"/>
    <w:rsid w:val="00C3526D"/>
    <w:rsid w:val="00C6061D"/>
    <w:rsid w:val="00C675D5"/>
    <w:rsid w:val="00D07F32"/>
    <w:rsid w:val="00D11395"/>
    <w:rsid w:val="00D346BB"/>
    <w:rsid w:val="00D60B54"/>
    <w:rsid w:val="00E70BEE"/>
    <w:rsid w:val="00EB5FFB"/>
    <w:rsid w:val="00EE084C"/>
    <w:rsid w:val="00F745AB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6A78436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bCs/>
    </w:rPr>
  </w:style>
  <w:style w:type="character" w:styleId="FollowedHyperli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Litteraturlista för KINC13, KINESISKA: FORTSÄTTNINGSKURS 30 hp fastställd av Lärarkollegium 5,  2012-xx-xx</vt:lpstr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Microsoft Office User</cp:lastModifiedBy>
  <cp:revision>2</cp:revision>
  <cp:lastPrinted>2015-05-22T11:29:00Z</cp:lastPrinted>
  <dcterms:created xsi:type="dcterms:W3CDTF">2023-06-09T17:34:00Z</dcterms:created>
  <dcterms:modified xsi:type="dcterms:W3CDTF">2023-06-09T17:34:00Z</dcterms:modified>
</cp:coreProperties>
</file>