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DBD9" w14:textId="77777777" w:rsidR="00847731" w:rsidRPr="00847731" w:rsidRDefault="00847731" w:rsidP="00847731">
      <w:pPr>
        <w:spacing w:line="360" w:lineRule="auto"/>
        <w:jc w:val="center"/>
        <w:rPr>
          <w:rFonts w:cs="Frutiger 45 Light"/>
          <w:b/>
          <w:szCs w:val="20"/>
        </w:rPr>
      </w:pPr>
      <w:bookmarkStart w:id="0" w:name="Text1"/>
      <w:r w:rsidRPr="00847731">
        <w:rPr>
          <w:rFonts w:cs="Frutiger 45 Light"/>
          <w:b/>
          <w:szCs w:val="20"/>
        </w:rPr>
        <w:t>LITTERATURLISTA</w:t>
      </w:r>
    </w:p>
    <w:p w14:paraId="57C9F730" w14:textId="130B1EC5" w:rsidR="002E3DC8" w:rsidRDefault="00660729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r>
        <w:rPr>
          <w:rFonts w:cs="Frutiger 45 Light"/>
          <w:b/>
          <w:szCs w:val="20"/>
        </w:rPr>
        <w:t>GEMA66</w:t>
      </w:r>
      <w:r w:rsidR="00847731" w:rsidRPr="00847731">
        <w:rPr>
          <w:rFonts w:cs="Frutiger 45 Light"/>
          <w:b/>
          <w:szCs w:val="20"/>
        </w:rPr>
        <w:t xml:space="preserve">, </w:t>
      </w:r>
      <w:r w:rsidR="00DE57EE" w:rsidRPr="00847731">
        <w:rPr>
          <w:rFonts w:cs="Frutiger 45 Light"/>
          <w:b/>
          <w:bCs/>
          <w:smallCaps/>
          <w:szCs w:val="20"/>
        </w:rPr>
        <w:t>Kinesiska</w:t>
      </w:r>
      <w:r>
        <w:rPr>
          <w:rFonts w:cs="Frutiger 45 Light"/>
          <w:b/>
          <w:bCs/>
          <w:smallCaps/>
          <w:szCs w:val="20"/>
        </w:rPr>
        <w:t xml:space="preserve"> för </w:t>
      </w:r>
      <w:proofErr w:type="gramStart"/>
      <w:r>
        <w:rPr>
          <w:rFonts w:cs="Frutiger 45 Light"/>
          <w:b/>
          <w:bCs/>
          <w:smallCaps/>
          <w:szCs w:val="20"/>
        </w:rPr>
        <w:t>tekniker</w:t>
      </w:r>
      <w:r w:rsidR="00DE57EE" w:rsidRPr="00847731">
        <w:rPr>
          <w:rFonts w:cs="Frutiger 45 Light"/>
          <w:b/>
          <w:bCs/>
          <w:smallCaps/>
          <w:szCs w:val="20"/>
        </w:rPr>
        <w:t xml:space="preserve"> </w:t>
      </w:r>
      <w:r w:rsidR="003D65A2">
        <w:rPr>
          <w:rFonts w:cs="Frutiger 45 Light"/>
          <w:b/>
          <w:bCs/>
          <w:szCs w:val="20"/>
        </w:rPr>
        <w:t xml:space="preserve"> (</w:t>
      </w:r>
      <w:proofErr w:type="gramEnd"/>
      <w:r w:rsidR="003D65A2">
        <w:rPr>
          <w:rFonts w:cs="Frutiger 45 Light"/>
          <w:b/>
          <w:bCs/>
          <w:szCs w:val="20"/>
        </w:rPr>
        <w:t>15</w:t>
      </w:r>
      <w:r w:rsidR="002E3DC8">
        <w:rPr>
          <w:rFonts w:cs="Frutiger 45 Light"/>
          <w:b/>
          <w:bCs/>
          <w:szCs w:val="20"/>
        </w:rPr>
        <w:t xml:space="preserve"> </w:t>
      </w:r>
      <w:proofErr w:type="spellStart"/>
      <w:r w:rsidR="002E3DC8">
        <w:rPr>
          <w:rFonts w:cs="Frutiger 45 Light"/>
          <w:b/>
          <w:bCs/>
          <w:szCs w:val="20"/>
        </w:rPr>
        <w:t>hp</w:t>
      </w:r>
      <w:proofErr w:type="spellEnd"/>
      <w:r w:rsidR="002E3DC8">
        <w:rPr>
          <w:rFonts w:cs="Frutiger 45 Light"/>
          <w:b/>
          <w:bCs/>
          <w:szCs w:val="20"/>
        </w:rPr>
        <w:t>)</w:t>
      </w:r>
    </w:p>
    <w:p w14:paraId="2CA823C4" w14:textId="646E9233" w:rsidR="00376352" w:rsidRDefault="00376352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proofErr w:type="spellStart"/>
      <w:r>
        <w:rPr>
          <w:rFonts w:cs="Frutiger 45 Light"/>
          <w:b/>
          <w:bCs/>
          <w:szCs w:val="20"/>
        </w:rPr>
        <w:t>Chinese</w:t>
      </w:r>
      <w:proofErr w:type="spellEnd"/>
      <w:r>
        <w:rPr>
          <w:rFonts w:cs="Frutiger 45 Light"/>
          <w:b/>
          <w:bCs/>
          <w:szCs w:val="20"/>
        </w:rPr>
        <w:t xml:space="preserve"> for </w:t>
      </w:r>
      <w:proofErr w:type="spellStart"/>
      <w:r>
        <w:rPr>
          <w:rFonts w:cs="Frutiger 45 Light"/>
          <w:b/>
          <w:bCs/>
          <w:szCs w:val="20"/>
        </w:rPr>
        <w:t>Engineers</w:t>
      </w:r>
      <w:proofErr w:type="spellEnd"/>
    </w:p>
    <w:p w14:paraId="40081D7B" w14:textId="524D84DB" w:rsidR="00376352" w:rsidRPr="00376352" w:rsidRDefault="00847731" w:rsidP="00376352">
      <w:pPr>
        <w:spacing w:line="360" w:lineRule="auto"/>
        <w:jc w:val="center"/>
        <w:rPr>
          <w:rFonts w:cs="Frutiger 45 Light"/>
          <w:b/>
          <w:szCs w:val="20"/>
        </w:rPr>
      </w:pPr>
      <w:r w:rsidRPr="00041B7B">
        <w:rPr>
          <w:rFonts w:cs="Frutiger 45 Light"/>
          <w:b/>
          <w:szCs w:val="20"/>
        </w:rPr>
        <w:t>F</w:t>
      </w:r>
      <w:bookmarkStart w:id="1" w:name="Text38"/>
      <w:r w:rsidR="003D65A2">
        <w:rPr>
          <w:rFonts w:cs="Frutiger 45 Light"/>
          <w:b/>
          <w:szCs w:val="20"/>
        </w:rPr>
        <w:t>astställd av</w:t>
      </w:r>
      <w:r w:rsidR="006E214F" w:rsidRPr="00041B7B">
        <w:rPr>
          <w:rFonts w:cs="Frutiger 45 Light"/>
          <w:b/>
          <w:szCs w:val="20"/>
        </w:rPr>
        <w:t xml:space="preserve"> styrelsen för Sektion 5</w:t>
      </w:r>
      <w:r w:rsidR="00DE57EE" w:rsidRPr="00041B7B">
        <w:rPr>
          <w:rFonts w:cs="Frutiger 45 Light"/>
          <w:b/>
          <w:szCs w:val="20"/>
        </w:rPr>
        <w:t>, Språk- och litteraturcentrum</w:t>
      </w:r>
      <w:bookmarkEnd w:id="1"/>
      <w:r w:rsidR="00376352">
        <w:rPr>
          <w:rFonts w:cs="Frutiger 45 Light"/>
          <w:b/>
          <w:szCs w:val="20"/>
        </w:rPr>
        <w:t>, den 2 juni 2022</w:t>
      </w:r>
    </w:p>
    <w:p w14:paraId="666D09B5" w14:textId="77777777" w:rsidR="00847731" w:rsidRPr="00376352" w:rsidRDefault="00847731" w:rsidP="006E214F">
      <w:pPr>
        <w:pBdr>
          <w:bottom w:val="single" w:sz="6" w:space="1" w:color="auto"/>
        </w:pBdr>
        <w:spacing w:line="360" w:lineRule="auto"/>
        <w:rPr>
          <w:rFonts w:cs="Frutiger 45 Light"/>
          <w:b/>
          <w:szCs w:val="20"/>
        </w:rPr>
      </w:pPr>
    </w:p>
    <w:p w14:paraId="001A63FD" w14:textId="77777777" w:rsidR="00847731" w:rsidRPr="00376352" w:rsidRDefault="00847731" w:rsidP="00847731">
      <w:pPr>
        <w:spacing w:line="360" w:lineRule="auto"/>
        <w:rPr>
          <w:rFonts w:cs="Frutiger 45 Light"/>
        </w:rPr>
      </w:pPr>
    </w:p>
    <w:p w14:paraId="0F7A7E5C" w14:textId="77777777" w:rsidR="00DE57EE" w:rsidRPr="00660729" w:rsidRDefault="00DE57EE" w:rsidP="00DE57EE">
      <w:pPr>
        <w:pStyle w:val="Heading3"/>
        <w:spacing w:line="360" w:lineRule="auto"/>
        <w:rPr>
          <w:rFonts w:ascii="Times New Roman" w:hAnsi="Times New Roman"/>
          <w:b/>
          <w:sz w:val="24"/>
          <w:lang w:val="en-US"/>
        </w:rPr>
      </w:pPr>
      <w:proofErr w:type="spellStart"/>
      <w:r w:rsidRPr="00660729">
        <w:rPr>
          <w:rFonts w:ascii="Times New Roman" w:hAnsi="Times New Roman"/>
          <w:b/>
          <w:sz w:val="24"/>
          <w:lang w:val="en-US"/>
        </w:rPr>
        <w:t>Litteratur</w:t>
      </w:r>
      <w:proofErr w:type="spellEnd"/>
    </w:p>
    <w:p w14:paraId="694E51A8" w14:textId="27E111F1" w:rsidR="00A25761" w:rsidRDefault="00A25761" w:rsidP="00A25761">
      <w:r w:rsidRPr="00660729">
        <w:rPr>
          <w:lang w:val="en-US"/>
        </w:rPr>
        <w:t xml:space="preserve">Rong, </w:t>
      </w:r>
      <w:proofErr w:type="spellStart"/>
      <w:r w:rsidRPr="00660729">
        <w:rPr>
          <w:lang w:val="en-US"/>
        </w:rPr>
        <w:t>Jihua</w:t>
      </w:r>
      <w:proofErr w:type="spellEnd"/>
      <w:r w:rsidRPr="00660729">
        <w:rPr>
          <w:lang w:val="en-US"/>
        </w:rPr>
        <w:t xml:space="preserve"> (2011, </w:t>
      </w:r>
      <w:proofErr w:type="gramStart"/>
      <w:r w:rsidRPr="00660729">
        <w:rPr>
          <w:lang w:val="en-US"/>
        </w:rPr>
        <w:t>2:a</w:t>
      </w:r>
      <w:proofErr w:type="gramEnd"/>
      <w:r w:rsidRPr="00660729">
        <w:rPr>
          <w:lang w:val="en-US"/>
        </w:rPr>
        <w:t xml:space="preserve"> </w:t>
      </w:r>
      <w:proofErr w:type="spellStart"/>
      <w:r w:rsidRPr="00660729">
        <w:rPr>
          <w:lang w:val="en-US"/>
        </w:rPr>
        <w:t>uppl</w:t>
      </w:r>
      <w:proofErr w:type="spellEnd"/>
      <w:r w:rsidRPr="00660729">
        <w:rPr>
          <w:lang w:val="en-US"/>
        </w:rPr>
        <w:t xml:space="preserve">.). </w:t>
      </w:r>
      <w:r w:rsidRPr="00660729">
        <w:rPr>
          <w:i/>
          <w:lang w:val="en-US"/>
        </w:rPr>
        <w:t>Developing Chinese: Elementary Comprehensive Course I</w:t>
      </w:r>
      <w:r w:rsidRPr="00660729">
        <w:rPr>
          <w:lang w:val="en-US"/>
        </w:rPr>
        <w:t xml:space="preserve">. Beijing Language and Culture University Press. </w:t>
      </w:r>
      <w:r>
        <w:t>I</w:t>
      </w:r>
      <w:r w:rsidR="0005437B">
        <w:t xml:space="preserve">SBN: 978-7-5619-3076-2 (350 s.). Finns till försäljning i </w:t>
      </w:r>
      <w:proofErr w:type="spellStart"/>
      <w:r w:rsidR="0005437B">
        <w:t>SOLs</w:t>
      </w:r>
      <w:proofErr w:type="spellEnd"/>
      <w:r w:rsidR="0005437B">
        <w:t xml:space="preserve"> reception vid kursstart.</w:t>
      </w:r>
    </w:p>
    <w:p w14:paraId="7C9F981D" w14:textId="77777777" w:rsidR="00A25761" w:rsidRDefault="00A25761" w:rsidP="00DE57EE">
      <w:pPr>
        <w:spacing w:line="360" w:lineRule="auto"/>
      </w:pPr>
    </w:p>
    <w:p w14:paraId="5DBF9413" w14:textId="50CDB638" w:rsidR="0005437B" w:rsidRPr="00660729" w:rsidRDefault="00702A0B" w:rsidP="0005437B">
      <w:pPr>
        <w:rPr>
          <w:lang w:val="en-US"/>
        </w:rPr>
      </w:pPr>
      <w:r w:rsidRPr="00660729">
        <w:rPr>
          <w:lang w:val="en-US"/>
        </w:rPr>
        <w:t>Ross, Claudia &amp; Ma, Jing-</w:t>
      </w:r>
      <w:proofErr w:type="spellStart"/>
      <w:r w:rsidRPr="00660729">
        <w:rPr>
          <w:lang w:val="en-US"/>
        </w:rPr>
        <w:t>heng</w:t>
      </w:r>
      <w:proofErr w:type="spellEnd"/>
      <w:r w:rsidRPr="00660729">
        <w:rPr>
          <w:lang w:val="en-US"/>
        </w:rPr>
        <w:t xml:space="preserve"> Sheng (2014). </w:t>
      </w:r>
      <w:r w:rsidRPr="00660729">
        <w:rPr>
          <w:i/>
          <w:lang w:val="en-US"/>
        </w:rPr>
        <w:t>Modern Mandarin Chinese Grammar: A Practical Guide</w:t>
      </w:r>
      <w:r w:rsidRPr="00660729">
        <w:rPr>
          <w:lang w:val="en-US"/>
        </w:rPr>
        <w:t xml:space="preserve">. Routledge. ISBN: 9780415827140 </w:t>
      </w:r>
      <w:r w:rsidR="0005437B" w:rsidRPr="00660729">
        <w:rPr>
          <w:lang w:val="en-US"/>
        </w:rPr>
        <w:t xml:space="preserve">(430 s.). </w:t>
      </w:r>
    </w:p>
    <w:p w14:paraId="119B8D25" w14:textId="016012D8" w:rsidR="00702A0B" w:rsidRPr="00660729" w:rsidRDefault="00702A0B" w:rsidP="00702A0B">
      <w:pPr>
        <w:rPr>
          <w:lang w:val="en-US"/>
        </w:rPr>
      </w:pPr>
    </w:p>
    <w:p w14:paraId="17827A9E" w14:textId="77777777" w:rsidR="00702A0B" w:rsidRPr="00660729" w:rsidRDefault="00702A0B" w:rsidP="00702A0B">
      <w:pPr>
        <w:rPr>
          <w:lang w:val="en-US"/>
        </w:rPr>
      </w:pPr>
    </w:p>
    <w:p w14:paraId="401444D4" w14:textId="77777777" w:rsidR="0005437B" w:rsidRDefault="00702A0B" w:rsidP="0005437B">
      <w:r w:rsidRPr="00660729">
        <w:rPr>
          <w:lang w:val="en-US"/>
        </w:rPr>
        <w:t xml:space="preserve">Shi, </w:t>
      </w:r>
      <w:proofErr w:type="spellStart"/>
      <w:r w:rsidRPr="00660729">
        <w:rPr>
          <w:lang w:val="en-US"/>
        </w:rPr>
        <w:t>Dingguo</w:t>
      </w:r>
      <w:proofErr w:type="spellEnd"/>
      <w:r w:rsidRPr="00660729">
        <w:rPr>
          <w:lang w:val="en-US"/>
        </w:rPr>
        <w:t xml:space="preserve"> (2008). </w:t>
      </w:r>
      <w:r w:rsidRPr="00660729">
        <w:rPr>
          <w:i/>
          <w:lang w:val="en-US"/>
        </w:rPr>
        <w:t>The Wisdom of Chinese Characters</w:t>
      </w:r>
      <w:r w:rsidRPr="00660729">
        <w:rPr>
          <w:lang w:val="en-US"/>
        </w:rPr>
        <w:t xml:space="preserve">. Beijing Language and Culture University Press. </w:t>
      </w:r>
      <w:r>
        <w:t xml:space="preserve">ISBN: </w:t>
      </w:r>
      <w:r w:rsidRPr="00575758">
        <w:t xml:space="preserve">9787561916889 </w:t>
      </w:r>
      <w:r>
        <w:t>(329 s.)</w:t>
      </w:r>
      <w:r w:rsidR="0005437B">
        <w:t xml:space="preserve">. Finns till försäljning i </w:t>
      </w:r>
      <w:proofErr w:type="spellStart"/>
      <w:r w:rsidR="0005437B">
        <w:t>SOLs</w:t>
      </w:r>
      <w:proofErr w:type="spellEnd"/>
      <w:r w:rsidR="0005437B">
        <w:t xml:space="preserve"> reception vid kursstart.</w:t>
      </w:r>
    </w:p>
    <w:p w14:paraId="03A6BF64" w14:textId="19A0922B" w:rsidR="00702A0B" w:rsidRDefault="00702A0B" w:rsidP="00702A0B"/>
    <w:p w14:paraId="2F091773" w14:textId="77777777" w:rsidR="00702A0B" w:rsidRDefault="00702A0B" w:rsidP="00702A0B"/>
    <w:p w14:paraId="0AD5727E" w14:textId="4B245A26" w:rsidR="00702A0B" w:rsidRDefault="00702A0B" w:rsidP="00DE57EE">
      <w:pPr>
        <w:spacing w:line="360" w:lineRule="auto"/>
      </w:pPr>
      <w:r>
        <w:t xml:space="preserve">Svantesson, Jan-Olof (1991). Språk och skrift i Öst- och </w:t>
      </w:r>
      <w:proofErr w:type="spellStart"/>
      <w:r>
        <w:t>Sydöstasien</w:t>
      </w:r>
      <w:proofErr w:type="spellEnd"/>
      <w:r>
        <w:t>. Studentlitteratur. ISBN: 9789144340913 (143 s.)</w:t>
      </w:r>
      <w:r w:rsidR="0005437B">
        <w:t xml:space="preserve"> Tillhandahålls av undervisande lärare.</w:t>
      </w:r>
    </w:p>
    <w:p w14:paraId="39960BD6" w14:textId="77777777" w:rsidR="006B5739" w:rsidRDefault="006B5739" w:rsidP="00DE57EE">
      <w:pPr>
        <w:pStyle w:val="Litteratur"/>
        <w:spacing w:line="360" w:lineRule="auto"/>
        <w:rPr>
          <w:rFonts w:ascii="Times New Roman" w:hAnsi="Times New Roman"/>
          <w:sz w:val="24"/>
        </w:rPr>
      </w:pPr>
    </w:p>
    <w:p w14:paraId="4C50F632" w14:textId="77777777" w:rsidR="00847731" w:rsidRPr="00702A0B" w:rsidRDefault="00DE57EE" w:rsidP="00702A0B">
      <w:pPr>
        <w:pStyle w:val="Litteratur"/>
        <w:spacing w:line="360" w:lineRule="auto"/>
        <w:rPr>
          <w:rFonts w:ascii="Times New Roman" w:hAnsi="Times New Roman"/>
          <w:sz w:val="24"/>
          <w:szCs w:val="24"/>
        </w:rPr>
      </w:pPr>
      <w:r w:rsidRPr="009C078D">
        <w:rPr>
          <w:rFonts w:ascii="Times New Roman" w:hAnsi="Times New Roman"/>
          <w:sz w:val="24"/>
        </w:rPr>
        <w:lastRenderedPageBreak/>
        <w:t xml:space="preserve">Utöver kurslitteraturen tillkommer kompletterande material bland annat i form av övningar, bredvidläsningstexter och filmer med gloslistor, samt </w:t>
      </w:r>
      <w:r>
        <w:rPr>
          <w:rFonts w:ascii="Times New Roman" w:hAnsi="Times New Roman"/>
          <w:sz w:val="24"/>
        </w:rPr>
        <w:t xml:space="preserve">visst </w:t>
      </w:r>
      <w:r w:rsidRPr="003B1B03">
        <w:rPr>
          <w:rFonts w:ascii="Times New Roman" w:hAnsi="Times New Roman"/>
          <w:sz w:val="24"/>
          <w:szCs w:val="24"/>
        </w:rPr>
        <w:t>digitalt material som</w:t>
      </w:r>
      <w:r w:rsidR="006B5739">
        <w:rPr>
          <w:rFonts w:ascii="Times New Roman" w:hAnsi="Times New Roman"/>
          <w:sz w:val="24"/>
          <w:szCs w:val="24"/>
        </w:rPr>
        <w:t xml:space="preserve"> görs tillgängligt under kursen (c:a 50 sid.)</w:t>
      </w:r>
      <w:bookmarkEnd w:id="0"/>
    </w:p>
    <w:p w14:paraId="5901B3C1" w14:textId="77777777" w:rsidR="006E214F" w:rsidRDefault="006E214F" w:rsidP="0036018B"/>
    <w:p w14:paraId="3159D9EB" w14:textId="77777777" w:rsidR="003512A4" w:rsidRDefault="003512A4" w:rsidP="00C87E54"/>
    <w:p w14:paraId="5F09C7F0" w14:textId="77777777" w:rsidR="00C87E54" w:rsidRPr="00FC7694" w:rsidRDefault="00C87E54" w:rsidP="00C87E54">
      <w:pPr>
        <w:rPr>
          <w:b/>
        </w:rPr>
      </w:pPr>
      <w:r w:rsidRPr="00FC7694">
        <w:rPr>
          <w:b/>
        </w:rPr>
        <w:t>Referenslitteratur</w:t>
      </w:r>
    </w:p>
    <w:p w14:paraId="15482B8A" w14:textId="77777777" w:rsidR="0013179B" w:rsidRDefault="0013179B" w:rsidP="00C87E54"/>
    <w:p w14:paraId="0CBB0F73" w14:textId="77777777" w:rsidR="0013179B" w:rsidRDefault="0013179B" w:rsidP="0013179B">
      <w:r>
        <w:t xml:space="preserve">Lindqvist, Cecilia (1989). </w:t>
      </w:r>
      <w:r w:rsidRPr="00B312E2">
        <w:rPr>
          <w:i/>
        </w:rPr>
        <w:t>Tecknens rike</w:t>
      </w:r>
      <w:r>
        <w:t>. Albert Bonniers förlag. ISBN: 9789134508576 (424 s.)</w:t>
      </w:r>
    </w:p>
    <w:p w14:paraId="7F4C58BC" w14:textId="77777777" w:rsidR="0013179B" w:rsidRDefault="0013179B" w:rsidP="00C87E54"/>
    <w:p w14:paraId="2EF519B6" w14:textId="77777777" w:rsidR="00C87E54" w:rsidRDefault="00C87E54" w:rsidP="00C87E54"/>
    <w:p w14:paraId="0BE826E0" w14:textId="77777777" w:rsidR="00DE57EE" w:rsidRPr="005E5272" w:rsidRDefault="00DE57EE" w:rsidP="00DE57EE">
      <w:pPr>
        <w:pStyle w:val="Litteratur"/>
        <w:spacing w:line="360" w:lineRule="auto"/>
        <w:rPr>
          <w:rFonts w:ascii="Times New Roman" w:hAnsi="Times New Roman"/>
          <w:sz w:val="24"/>
        </w:rPr>
      </w:pPr>
    </w:p>
    <w:sectPr w:rsidR="00DE57EE" w:rsidRPr="005E5272">
      <w:headerReference w:type="default" r:id="rId7"/>
      <w:headerReference w:type="first" r:id="rId8"/>
      <w:footerReference w:type="first" r:id="rId9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A2FF" w14:textId="77777777" w:rsidR="00684D23" w:rsidRDefault="00684D23">
      <w:r>
        <w:separator/>
      </w:r>
    </w:p>
  </w:endnote>
  <w:endnote w:type="continuationSeparator" w:id="0">
    <w:p w14:paraId="7F67510E" w14:textId="77777777" w:rsidR="00684D23" w:rsidRDefault="0068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ambria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Garamond 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20F3" w14:textId="77777777" w:rsidR="00702A0B" w:rsidRDefault="00702A0B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924F6" w14:textId="77777777" w:rsidR="00684D23" w:rsidRDefault="00684D23">
      <w:r>
        <w:separator/>
      </w:r>
    </w:p>
  </w:footnote>
  <w:footnote w:type="continuationSeparator" w:id="0">
    <w:p w14:paraId="45C32F1E" w14:textId="77777777" w:rsidR="00684D23" w:rsidRDefault="00684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893A" w14:textId="77777777" w:rsidR="00702A0B" w:rsidRDefault="00702A0B">
    <w:pPr>
      <w:pStyle w:val="Header"/>
      <w:ind w:left="0"/>
    </w:pPr>
  </w:p>
  <w:p w14:paraId="0476341D" w14:textId="77777777" w:rsidR="00702A0B" w:rsidRDefault="00702A0B">
    <w:pPr>
      <w:pStyle w:val="Header"/>
      <w:ind w:left="0"/>
    </w:pPr>
  </w:p>
  <w:p w14:paraId="45B9FF4C" w14:textId="77777777" w:rsidR="00702A0B" w:rsidRDefault="00702A0B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195B3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97EC" w14:textId="77777777" w:rsidR="00702A0B" w:rsidRDefault="00702A0B">
    <w:pPr>
      <w:pStyle w:val="Header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9EE489" wp14:editId="11B24E57">
          <wp:simplePos x="0" y="0"/>
          <wp:positionH relativeFrom="page">
            <wp:posOffset>948690</wp:posOffset>
          </wp:positionH>
          <wp:positionV relativeFrom="page">
            <wp:posOffset>398780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A2D07" w14:textId="77777777" w:rsidR="00702A0B" w:rsidRDefault="00702A0B">
    <w:pPr>
      <w:pStyle w:val="Header"/>
    </w:pPr>
  </w:p>
  <w:p w14:paraId="6EBE156B" w14:textId="77777777" w:rsidR="00702A0B" w:rsidRDefault="00702A0B">
    <w:pPr>
      <w:pStyle w:val="Header"/>
    </w:pPr>
  </w:p>
  <w:p w14:paraId="0D48ACB3" w14:textId="77777777" w:rsidR="00702A0B" w:rsidRDefault="00702A0B">
    <w:pPr>
      <w:pStyle w:val="Header"/>
    </w:pPr>
  </w:p>
  <w:p w14:paraId="38160833" w14:textId="77777777" w:rsidR="00702A0B" w:rsidRDefault="00702A0B" w:rsidP="00DE57EE">
    <w:pPr>
      <w:pStyle w:val="Header"/>
      <w:tabs>
        <w:tab w:val="clear" w:pos="8840"/>
        <w:tab w:val="left" w:pos="5540"/>
      </w:tabs>
    </w:pPr>
    <w:r>
      <w:tab/>
    </w:r>
  </w:p>
  <w:tbl>
    <w:tblPr>
      <w:tblW w:w="2407" w:type="dxa"/>
      <w:tblInd w:w="4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7"/>
    </w:tblGrid>
    <w:tr w:rsidR="00702A0B" w14:paraId="3F1C30DA" w14:textId="77777777" w:rsidTr="00847731">
      <w:trPr>
        <w:trHeight w:val="1151"/>
      </w:trPr>
      <w:tc>
        <w:tcPr>
          <w:tcW w:w="2407" w:type="dxa"/>
        </w:tcPr>
        <w:p w14:paraId="404556B5" w14:textId="77777777" w:rsidR="00702A0B" w:rsidRDefault="00702A0B" w:rsidP="00847731">
          <w:pPr>
            <w:pStyle w:val="BodyText"/>
            <w:jc w:val="center"/>
            <w:rPr>
              <w:rFonts w:ascii="AGaramond Bold" w:hAnsi="AGaramond Bold" w:cs="AGaramond Bold"/>
              <w:b/>
              <w:bCs/>
              <w:caps/>
              <w:sz w:val="32"/>
              <w:szCs w:val="32"/>
            </w:rPr>
          </w:pPr>
        </w:p>
      </w:tc>
    </w:tr>
  </w:tbl>
  <w:p w14:paraId="378ADF88" w14:textId="77777777" w:rsidR="00702A0B" w:rsidRDefault="00702A0B" w:rsidP="00DE57EE">
    <w:pPr>
      <w:pStyle w:val="Header"/>
      <w:tabs>
        <w:tab w:val="clear" w:pos="8840"/>
        <w:tab w:val="left" w:pos="5540"/>
      </w:tabs>
    </w:pPr>
  </w:p>
  <w:p w14:paraId="65AE310E" w14:textId="77777777" w:rsidR="00702A0B" w:rsidRDefault="00702A0B">
    <w:pPr>
      <w:pStyle w:val="Header"/>
    </w:pPr>
  </w:p>
  <w:p w14:paraId="669CDF51" w14:textId="77777777" w:rsidR="00702A0B" w:rsidRDefault="00702A0B">
    <w:pPr>
      <w:pStyle w:val="Header"/>
      <w:tabs>
        <w:tab w:val="clear" w:pos="8840"/>
        <w:tab w:val="left" w:pos="1966"/>
      </w:tabs>
    </w:pPr>
    <w:r>
      <w:tab/>
    </w:r>
  </w:p>
  <w:p w14:paraId="2B302295" w14:textId="77777777" w:rsidR="00702A0B" w:rsidRDefault="00702A0B">
    <w:pPr>
      <w:pStyle w:val="Header"/>
      <w:tabs>
        <w:tab w:val="clear" w:pos="8840"/>
        <w:tab w:val="left" w:pos="1966"/>
      </w:tabs>
    </w:pPr>
  </w:p>
  <w:p w14:paraId="70AB8724" w14:textId="77777777" w:rsidR="00702A0B" w:rsidRDefault="00702A0B">
    <w:pPr>
      <w:pStyle w:val="Header"/>
      <w:tabs>
        <w:tab w:val="clear" w:pos="8840"/>
        <w:tab w:val="left" w:pos="1966"/>
      </w:tabs>
    </w:pPr>
  </w:p>
  <w:p w14:paraId="7F6C682F" w14:textId="77777777" w:rsidR="00702A0B" w:rsidRDefault="00702A0B">
    <w:pPr>
      <w:pStyle w:val="Header"/>
      <w:tabs>
        <w:tab w:val="clear" w:pos="8840"/>
        <w:tab w:val="left" w:pos="1966"/>
      </w:tabs>
    </w:pPr>
  </w:p>
  <w:p w14:paraId="7CE5D9DE" w14:textId="77777777" w:rsidR="00702A0B" w:rsidRDefault="00702A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7408AC" wp14:editId="7E7D5046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D8A90" w14:textId="77777777" w:rsidR="00702A0B" w:rsidRDefault="00702A0B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14:paraId="7339825D" w14:textId="77777777" w:rsidR="00702A0B" w:rsidRDefault="00702A0B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Kinesiska</w:t>
                          </w:r>
                        </w:p>
                        <w:p w14:paraId="004B11A4" w14:textId="77777777" w:rsidR="00702A0B" w:rsidRDefault="00702A0B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408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" filled="f" stroked="f">
              <v:textbox inset="0,0,0,0">
                <w:txbxContent>
                  <w:p w14:paraId="287D8A90" w14:textId="77777777" w:rsidR="00702A0B" w:rsidRDefault="00702A0B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14:paraId="7339825D" w14:textId="77777777" w:rsidR="00702A0B" w:rsidRDefault="00702A0B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Kinesiska</w:t>
                    </w:r>
                  </w:p>
                  <w:p w14:paraId="004B11A4" w14:textId="77777777" w:rsidR="00702A0B" w:rsidRDefault="00702A0B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55375177">
    <w:abstractNumId w:val="2"/>
  </w:num>
  <w:num w:numId="2" w16cid:durableId="768817694">
    <w:abstractNumId w:val="0"/>
  </w:num>
  <w:num w:numId="3" w16cid:durableId="1301885110">
    <w:abstractNumId w:val="3"/>
  </w:num>
  <w:num w:numId="4" w16cid:durableId="981883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1A"/>
    <w:rsid w:val="00000528"/>
    <w:rsid w:val="0002531A"/>
    <w:rsid w:val="00041B7B"/>
    <w:rsid w:val="0005437B"/>
    <w:rsid w:val="000C5C7A"/>
    <w:rsid w:val="0013179B"/>
    <w:rsid w:val="00136F1F"/>
    <w:rsid w:val="00146C1E"/>
    <w:rsid w:val="00195B39"/>
    <w:rsid w:val="002E3DC8"/>
    <w:rsid w:val="003512A4"/>
    <w:rsid w:val="0036018B"/>
    <w:rsid w:val="00376352"/>
    <w:rsid w:val="003B1B03"/>
    <w:rsid w:val="003D65A2"/>
    <w:rsid w:val="004435F0"/>
    <w:rsid w:val="00485DCE"/>
    <w:rsid w:val="004B3A0B"/>
    <w:rsid w:val="00575758"/>
    <w:rsid w:val="00587192"/>
    <w:rsid w:val="00660729"/>
    <w:rsid w:val="00684D23"/>
    <w:rsid w:val="006B5739"/>
    <w:rsid w:val="006E214F"/>
    <w:rsid w:val="00702A0B"/>
    <w:rsid w:val="00730498"/>
    <w:rsid w:val="007534E1"/>
    <w:rsid w:val="00847731"/>
    <w:rsid w:val="009040F3"/>
    <w:rsid w:val="00920178"/>
    <w:rsid w:val="00962117"/>
    <w:rsid w:val="00A25761"/>
    <w:rsid w:val="00A73B47"/>
    <w:rsid w:val="00AF74C6"/>
    <w:rsid w:val="00B24D69"/>
    <w:rsid w:val="00B5269F"/>
    <w:rsid w:val="00BA5CF1"/>
    <w:rsid w:val="00C0083D"/>
    <w:rsid w:val="00C6408F"/>
    <w:rsid w:val="00C87E54"/>
    <w:rsid w:val="00CA1A3A"/>
    <w:rsid w:val="00DE57EE"/>
    <w:rsid w:val="00EB0119"/>
    <w:rsid w:val="00EB7778"/>
    <w:rsid w:val="00ED0265"/>
    <w:rsid w:val="00F4374C"/>
    <w:rsid w:val="00F60683"/>
    <w:rsid w:val="00FC76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30457DE7"/>
  <w14:defaultImageDpi w14:val="300"/>
  <w15:docId w15:val="{7AA9E24F-D31D-1D4B-95FB-381FEE8D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Heading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ody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Header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Footer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Footer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Hyperlink">
    <w:name w:val="Hyperlink"/>
    <w:rsid w:val="00E8269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90C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Staff.sol.lu.se\sol-kah\kursplanegruppen\littlista-mall\LL-mall sve.dot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Teologiska institutionen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Microsoft Office User</cp:lastModifiedBy>
  <cp:revision>2</cp:revision>
  <cp:lastPrinted>2016-05-25T08:01:00Z</cp:lastPrinted>
  <dcterms:created xsi:type="dcterms:W3CDTF">2023-06-09T17:33:00Z</dcterms:created>
  <dcterms:modified xsi:type="dcterms:W3CDTF">2023-06-09T17:33:00Z</dcterms:modified>
</cp:coreProperties>
</file>